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5F260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17F03806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75A20E6D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p w14:paraId="65105A0A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6305" w14:paraId="5E1BC078" w14:textId="77777777">
        <w:tc>
          <w:tcPr>
            <w:tcW w:w="1080" w:type="dxa"/>
            <w:vAlign w:val="center"/>
          </w:tcPr>
          <w:p w14:paraId="3F5B27F2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718417D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43001-412/2021-0</w:t>
            </w:r>
            <w:r w:rsidR="00B46BEF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68951254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9ED0A04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5A60BB3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A4630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6305" w14:paraId="41CB9B7A" w14:textId="77777777">
        <w:tc>
          <w:tcPr>
            <w:tcW w:w="1080" w:type="dxa"/>
            <w:vAlign w:val="center"/>
          </w:tcPr>
          <w:p w14:paraId="69B3B1C1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DB7241D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29.09.2021</w:t>
            </w:r>
          </w:p>
        </w:tc>
        <w:tc>
          <w:tcPr>
            <w:tcW w:w="1080" w:type="dxa"/>
            <w:vAlign w:val="center"/>
          </w:tcPr>
          <w:p w14:paraId="65F12EB2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0994B69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3EEF8CD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3B186A57" w14:textId="77777777" w:rsidR="00424A5A" w:rsidRPr="00A4630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2B46F56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4F200704" w14:textId="77777777" w:rsidR="00556816" w:rsidRPr="00A46305" w:rsidRDefault="00556816">
      <w:pPr>
        <w:rPr>
          <w:rFonts w:ascii="Tahoma" w:hAnsi="Tahoma" w:cs="Tahoma"/>
          <w:sz w:val="20"/>
          <w:szCs w:val="20"/>
        </w:rPr>
      </w:pPr>
    </w:p>
    <w:p w14:paraId="1AB9F6F4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6B43A197" w14:textId="77777777" w:rsidR="00E813F4" w:rsidRPr="00A46305" w:rsidRDefault="00E813F4" w:rsidP="00E813F4">
      <w:pPr>
        <w:rPr>
          <w:rFonts w:ascii="Tahoma" w:hAnsi="Tahoma" w:cs="Tahoma"/>
          <w:sz w:val="20"/>
          <w:szCs w:val="20"/>
        </w:rPr>
      </w:pPr>
    </w:p>
    <w:p w14:paraId="1C9B0B7A" w14:textId="77777777" w:rsidR="00E813F4" w:rsidRPr="00A4630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3141746" w14:textId="77777777" w:rsidR="00E813F4" w:rsidRPr="00A4630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4CD84A3" w14:textId="77777777" w:rsidR="00E813F4" w:rsidRPr="00A4630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6305" w14:paraId="2CEBA5A4" w14:textId="77777777">
        <w:tc>
          <w:tcPr>
            <w:tcW w:w="9288" w:type="dxa"/>
          </w:tcPr>
          <w:p w14:paraId="4B664180" w14:textId="77777777" w:rsidR="00E813F4" w:rsidRPr="00A46305" w:rsidRDefault="00A4630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46305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673E4BC2" w14:textId="77777777" w:rsidR="00E813F4" w:rsidRPr="00A463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BED40BE" w14:textId="77777777" w:rsidR="00E813F4" w:rsidRPr="00A463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7D9AF1C" w14:textId="77777777" w:rsidR="00A46305" w:rsidRPr="00A46305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6305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351FA934" w14:textId="77777777" w:rsidR="00E813F4" w:rsidRPr="008A1AA3" w:rsidRDefault="00A4630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A1AA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29.09.2021   </w:t>
      </w:r>
      <w:r w:rsidR="00B46BEF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Pr="008A1AA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46BEF">
        <w:rPr>
          <w:rFonts w:ascii="Tahoma" w:hAnsi="Tahoma" w:cs="Tahoma"/>
          <w:b/>
          <w:color w:val="333333"/>
          <w:szCs w:val="20"/>
          <w:shd w:val="clear" w:color="auto" w:fill="FFFFFF"/>
        </w:rPr>
        <w:t>00</w:t>
      </w:r>
    </w:p>
    <w:p w14:paraId="1AAAF62D" w14:textId="77777777" w:rsidR="00E813F4" w:rsidRPr="00E27CE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27CE0">
        <w:rPr>
          <w:rFonts w:ascii="Tahoma" w:hAnsi="Tahoma" w:cs="Tahoma"/>
          <w:b/>
          <w:szCs w:val="20"/>
        </w:rPr>
        <w:t>Vprašanje:</w:t>
      </w:r>
    </w:p>
    <w:p w14:paraId="2BB2DE5C" w14:textId="77777777" w:rsidR="00E813F4" w:rsidRPr="00B46BEF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8094A3D" w14:textId="77777777" w:rsidR="00E27CE0" w:rsidRDefault="00B46BEF" w:rsidP="00A4630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B46BEF">
        <w:rPr>
          <w:rFonts w:ascii="Tahoma" w:hAnsi="Tahoma" w:cs="Tahoma"/>
          <w:color w:val="333333"/>
          <w:szCs w:val="20"/>
          <w:shd w:val="clear" w:color="auto" w:fill="FFFFFF"/>
        </w:rPr>
        <w:t>CESTA R2 - ODVODNJAVANJE</w:t>
      </w:r>
      <w:r w:rsidRPr="00B46BEF">
        <w:rPr>
          <w:rFonts w:ascii="Tahoma" w:hAnsi="Tahoma" w:cs="Tahoma"/>
          <w:color w:val="333333"/>
          <w:szCs w:val="20"/>
        </w:rPr>
        <w:br/>
      </w:r>
      <w:r w:rsidRPr="00B46BEF">
        <w:rPr>
          <w:rFonts w:ascii="Tahoma" w:hAnsi="Tahoma" w:cs="Tahoma"/>
          <w:color w:val="333333"/>
          <w:szCs w:val="20"/>
        </w:rPr>
        <w:br/>
      </w:r>
      <w:r w:rsidRPr="00B46BEF">
        <w:rPr>
          <w:rFonts w:ascii="Tahoma" w:hAnsi="Tahoma" w:cs="Tahoma"/>
          <w:color w:val="333333"/>
          <w:szCs w:val="20"/>
          <w:shd w:val="clear" w:color="auto" w:fill="FFFFFF"/>
        </w:rPr>
        <w:t>Postavka - Izdelava jaška iz cementnega betona, pravokotnega prereza, 120/120cm globine nad 2,0 m s potopno pregrado, dušilko in varnostnim prelivom fi 350 mm, kompletno z vsemi deli, vključno z pokrovom 1 kos</w:t>
      </w:r>
      <w:r w:rsidRPr="00B46BEF">
        <w:rPr>
          <w:rFonts w:ascii="Tahoma" w:hAnsi="Tahoma" w:cs="Tahoma"/>
          <w:color w:val="333333"/>
          <w:szCs w:val="20"/>
        </w:rPr>
        <w:br/>
      </w:r>
      <w:r w:rsidRPr="00B46BEF">
        <w:rPr>
          <w:rFonts w:ascii="Tahoma" w:hAnsi="Tahoma" w:cs="Tahoma"/>
          <w:color w:val="333333"/>
          <w:szCs w:val="20"/>
        </w:rPr>
        <w:br/>
      </w:r>
      <w:r w:rsidRPr="00B46BEF">
        <w:rPr>
          <w:rFonts w:ascii="Tahoma" w:hAnsi="Tahoma" w:cs="Tahoma"/>
          <w:color w:val="333333"/>
          <w:szCs w:val="20"/>
          <w:shd w:val="clear" w:color="auto" w:fill="FFFFFF"/>
        </w:rPr>
        <w:t>Prosimo za natančnejši opis za potopno pregrado, kakšna dušilka, varnostni preliv, kakšen pokrov...</w:t>
      </w:r>
      <w:r w:rsidRPr="00B46BEF">
        <w:rPr>
          <w:rFonts w:ascii="Tahoma" w:hAnsi="Tahoma" w:cs="Tahoma"/>
          <w:color w:val="333333"/>
          <w:szCs w:val="20"/>
        </w:rPr>
        <w:br/>
      </w:r>
      <w:r w:rsidRPr="00B46BEF">
        <w:rPr>
          <w:rFonts w:ascii="Tahoma" w:hAnsi="Tahoma" w:cs="Tahoma"/>
          <w:color w:val="333333"/>
          <w:szCs w:val="20"/>
          <w:shd w:val="clear" w:color="auto" w:fill="FFFFFF"/>
        </w:rPr>
        <w:t>Betonski jašek se predvidevamo dela na licu mesta.</w:t>
      </w:r>
      <w:r w:rsidRPr="00B46BEF">
        <w:rPr>
          <w:rFonts w:ascii="Tahoma" w:hAnsi="Tahoma" w:cs="Tahoma"/>
          <w:color w:val="333333"/>
          <w:szCs w:val="20"/>
        </w:rPr>
        <w:br/>
      </w:r>
      <w:r w:rsidRPr="00B46BEF">
        <w:rPr>
          <w:rFonts w:ascii="Tahoma" w:hAnsi="Tahoma" w:cs="Tahoma"/>
          <w:color w:val="333333"/>
          <w:szCs w:val="20"/>
        </w:rPr>
        <w:br/>
      </w:r>
      <w:r w:rsidRPr="00B46BEF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6771BF54" w14:textId="77777777" w:rsidR="00B46BEF" w:rsidRPr="00B46BEF" w:rsidRDefault="00B46BEF" w:rsidP="00A4630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1C5EA10" w14:textId="77777777" w:rsidR="00E813F4" w:rsidRPr="00B46BEF" w:rsidRDefault="00E813F4" w:rsidP="00A4630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0B1148B" w14:textId="77777777" w:rsidR="00E813F4" w:rsidRPr="00B46BEF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46BEF">
        <w:rPr>
          <w:rFonts w:ascii="Tahoma" w:hAnsi="Tahoma" w:cs="Tahoma"/>
          <w:b/>
          <w:szCs w:val="20"/>
        </w:rPr>
        <w:t>Odgovor:</w:t>
      </w:r>
    </w:p>
    <w:p w14:paraId="546E0331" w14:textId="77777777" w:rsidR="00E813F4" w:rsidRPr="00B46BEF" w:rsidRDefault="00E813F4" w:rsidP="005D19CE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1B7D61D1" w14:textId="6F01B895" w:rsidR="00E813F4" w:rsidRPr="00B46BEF" w:rsidRDefault="005D19CE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Naročnik </w:t>
      </w:r>
      <w:r w:rsidR="00E87AD5">
        <w:rPr>
          <w:rFonts w:ascii="Tahoma" w:hAnsi="Tahoma" w:cs="Tahoma"/>
          <w:szCs w:val="20"/>
        </w:rPr>
        <w:t xml:space="preserve">na svoji spletni strani </w:t>
      </w:r>
      <w:r>
        <w:rPr>
          <w:rFonts w:ascii="Tahoma" w:hAnsi="Tahoma" w:cs="Tahoma"/>
          <w:szCs w:val="20"/>
        </w:rPr>
        <w:t>objavlja detajl jaška.</w:t>
      </w:r>
    </w:p>
    <w:bookmarkEnd w:id="0"/>
    <w:p w14:paraId="341E61CC" w14:textId="77777777" w:rsidR="00556816" w:rsidRPr="00B46BEF" w:rsidRDefault="00556816">
      <w:pPr>
        <w:rPr>
          <w:rFonts w:ascii="Tahoma" w:hAnsi="Tahoma" w:cs="Tahoma"/>
          <w:sz w:val="20"/>
          <w:szCs w:val="20"/>
        </w:rPr>
      </w:pPr>
    </w:p>
    <w:sectPr w:rsidR="00556816" w:rsidRPr="00B46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03F93" w14:textId="77777777" w:rsidR="000C4320" w:rsidRDefault="000C4320">
      <w:r>
        <w:separator/>
      </w:r>
    </w:p>
  </w:endnote>
  <w:endnote w:type="continuationSeparator" w:id="0">
    <w:p w14:paraId="681630EE" w14:textId="77777777" w:rsidR="000C4320" w:rsidRDefault="000C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E2D47" w14:textId="77777777" w:rsidR="00A46305" w:rsidRDefault="00A46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12017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C9562E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4D91029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64DCDD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1DE5585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983B3CB" w14:textId="6AEEC6BE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87AD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A0081B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07C8FF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D53D4" w14:textId="77777777" w:rsidR="00E813F4" w:rsidRDefault="00E813F4" w:rsidP="002507C2">
    <w:pPr>
      <w:pStyle w:val="Footer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5F1732D5" wp14:editId="1806115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3BD2EE2C" wp14:editId="2607EC1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18F933F5" wp14:editId="2B4AEC5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125CAF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2D518" w14:textId="77777777" w:rsidR="000C4320" w:rsidRDefault="000C4320">
      <w:r>
        <w:separator/>
      </w:r>
    </w:p>
  </w:footnote>
  <w:footnote w:type="continuationSeparator" w:id="0">
    <w:p w14:paraId="1E97CBB9" w14:textId="77777777" w:rsidR="000C4320" w:rsidRDefault="000C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042E7" w14:textId="77777777" w:rsidR="00A46305" w:rsidRDefault="00A46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F9A3" w14:textId="77777777" w:rsidR="00A46305" w:rsidRDefault="00A463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352" w14:textId="77777777" w:rsidR="00DB7CDA" w:rsidRDefault="00A4630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6437EAA" wp14:editId="165F3F9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05"/>
    <w:rsid w:val="000646A9"/>
    <w:rsid w:val="000C4320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77E58"/>
    <w:rsid w:val="005D19CE"/>
    <w:rsid w:val="00634B0D"/>
    <w:rsid w:val="00637BE6"/>
    <w:rsid w:val="006E4748"/>
    <w:rsid w:val="008A1AA3"/>
    <w:rsid w:val="009B1FD9"/>
    <w:rsid w:val="00A05C73"/>
    <w:rsid w:val="00A17575"/>
    <w:rsid w:val="00A46305"/>
    <w:rsid w:val="00AD3747"/>
    <w:rsid w:val="00B46BEF"/>
    <w:rsid w:val="00B8785C"/>
    <w:rsid w:val="00CA646F"/>
    <w:rsid w:val="00DB7CDA"/>
    <w:rsid w:val="00E27CE0"/>
    <w:rsid w:val="00E339D3"/>
    <w:rsid w:val="00E51016"/>
    <w:rsid w:val="00E66D5B"/>
    <w:rsid w:val="00E813F4"/>
    <w:rsid w:val="00E87AD5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BE6AFF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115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6</cp:revision>
  <cp:lastPrinted>2021-10-08T05:47:00Z</cp:lastPrinted>
  <dcterms:created xsi:type="dcterms:W3CDTF">2021-09-29T11:04:00Z</dcterms:created>
  <dcterms:modified xsi:type="dcterms:W3CDTF">2021-10-08T05:48:00Z</dcterms:modified>
</cp:coreProperties>
</file>